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4333"/>
        <w:gridCol w:w="92"/>
        <w:gridCol w:w="5565"/>
      </w:tblGrid>
      <w:tr w:rsidR="00BC1089" w:rsidTr="00F32E2B">
        <w:trPr>
          <w:trHeight w:hRule="exact" w:val="1377"/>
          <w:jc w:val="center"/>
        </w:trPr>
        <w:tc>
          <w:tcPr>
            <w:tcW w:w="4333" w:type="dxa"/>
          </w:tcPr>
          <w:p w:rsidR="00BC1089" w:rsidRDefault="00F32E2B">
            <w:pPr>
              <w:pStyle w:val="Title"/>
            </w:pPr>
            <w:r>
              <w:t>Menu</w:t>
            </w:r>
          </w:p>
        </w:tc>
        <w:tc>
          <w:tcPr>
            <w:tcW w:w="92" w:type="dxa"/>
          </w:tcPr>
          <w:p w:rsidR="00BC1089" w:rsidRDefault="00BC1089"/>
        </w:tc>
        <w:tc>
          <w:tcPr>
            <w:tcW w:w="5565" w:type="dxa"/>
          </w:tcPr>
          <w:p w:rsidR="00BC1089" w:rsidRPr="00016ED5" w:rsidRDefault="00016ED5" w:rsidP="003D38D3">
            <w:pPr>
              <w:pStyle w:val="Subtitle"/>
              <w:rPr>
                <w:rFonts w:ascii="Adobe Garamond Pro Bold" w:hAnsi="Adobe Garamond Pro Bold"/>
                <w:sz w:val="56"/>
                <w:szCs w:val="56"/>
              </w:rPr>
            </w:pPr>
            <w:r w:rsidRPr="00016ED5">
              <w:rPr>
                <w:rStyle w:val="Emphasis"/>
                <w:rFonts w:ascii="Adobe Garamond Pro Bold" w:hAnsi="Adobe Garamond Pro Bold"/>
                <w:sz w:val="56"/>
                <w:szCs w:val="56"/>
              </w:rPr>
              <w:t>Whole 30 Week 3</w:t>
            </w:r>
          </w:p>
        </w:tc>
      </w:tr>
      <w:tr w:rsidR="00BC1089" w:rsidTr="007D7E1D">
        <w:trPr>
          <w:trHeight w:hRule="exact" w:val="10260"/>
          <w:jc w:val="center"/>
        </w:trPr>
        <w:tc>
          <w:tcPr>
            <w:tcW w:w="4333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10"/>
            </w:tblGrid>
            <w:tr w:rsidR="00BC1089" w:rsidTr="00016ED5">
              <w:trPr>
                <w:trHeight w:hRule="exact" w:val="1951"/>
                <w:jc w:val="right"/>
              </w:trPr>
              <w:tc>
                <w:tcPr>
                  <w:tcW w:w="1810" w:type="dxa"/>
                  <w:vAlign w:val="center"/>
                </w:tcPr>
                <w:p w:rsidR="00BC1089" w:rsidRDefault="00F32E2B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9ED6A1F" wp14:editId="240D17E2">
                        <wp:extent cx="1047750" cy="10477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1089" w:rsidTr="00016ED5">
              <w:trPr>
                <w:trHeight w:hRule="exact" w:val="1951"/>
                <w:jc w:val="right"/>
              </w:trPr>
              <w:tc>
                <w:tcPr>
                  <w:tcW w:w="1810" w:type="dxa"/>
                  <w:vAlign w:val="center"/>
                </w:tcPr>
                <w:p w:rsidR="00BC1089" w:rsidRDefault="00F32E2B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559ECE1" wp14:editId="05E13AED">
                        <wp:extent cx="1047750" cy="104775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1089" w:rsidTr="00016ED5">
              <w:trPr>
                <w:trHeight w:hRule="exact" w:val="1951"/>
                <w:jc w:val="right"/>
              </w:trPr>
              <w:tc>
                <w:tcPr>
                  <w:tcW w:w="1810" w:type="dxa"/>
                  <w:vAlign w:val="center"/>
                </w:tcPr>
                <w:p w:rsidR="00BC1089" w:rsidRDefault="00F32E2B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C9E38A4" wp14:editId="4CEFBB4D">
                        <wp:extent cx="1051560" cy="105156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1089" w:rsidTr="00016ED5">
              <w:trPr>
                <w:trHeight w:hRule="exact" w:val="1951"/>
                <w:jc w:val="right"/>
              </w:trPr>
              <w:tc>
                <w:tcPr>
                  <w:tcW w:w="1810" w:type="dxa"/>
                  <w:vAlign w:val="center"/>
                </w:tcPr>
                <w:p w:rsidR="00BC1089" w:rsidRDefault="00F32E2B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3F15D01" wp14:editId="7D89B5A5">
                        <wp:extent cx="1047750" cy="10477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1089" w:rsidRDefault="00BC1089">
            <w:pPr>
              <w:jc w:val="right"/>
            </w:pPr>
            <w:bookmarkStart w:id="0" w:name="_GoBack"/>
            <w:bookmarkEnd w:id="0"/>
          </w:p>
        </w:tc>
        <w:tc>
          <w:tcPr>
            <w:tcW w:w="92" w:type="dxa"/>
          </w:tcPr>
          <w:p w:rsidR="00BC1089" w:rsidRDefault="00BC1089"/>
        </w:tc>
        <w:tc>
          <w:tcPr>
            <w:tcW w:w="5565" w:type="dxa"/>
          </w:tcPr>
          <w:p w:rsidR="00F32E2B" w:rsidRDefault="00F32E2B">
            <w:pPr>
              <w:pStyle w:val="Heading1"/>
              <w:spacing w:before="0"/>
            </w:pPr>
          </w:p>
          <w:p w:rsidR="00BC1089" w:rsidRDefault="00016ED5">
            <w:pPr>
              <w:pStyle w:val="Heading1"/>
              <w:spacing w:before="0"/>
            </w:pPr>
            <w:r>
              <w:t>Sunday</w:t>
            </w:r>
          </w:p>
          <w:p w:rsidR="00BC1089" w:rsidRDefault="00016ED5">
            <w:pPr>
              <w:pStyle w:val="MenuText"/>
            </w:pPr>
            <w:r>
              <w:t>Breakfast:</w:t>
            </w:r>
            <w:r w:rsidR="005B2018">
              <w:t xml:space="preserve"> Spinach-stuffed sweet potatoes with over-easy eggs</w:t>
            </w:r>
          </w:p>
          <w:p w:rsidR="00016ED5" w:rsidRDefault="00016ED5">
            <w:pPr>
              <w:pStyle w:val="MenuText"/>
            </w:pPr>
            <w:r>
              <w:t>Lunch:</w:t>
            </w:r>
            <w:r w:rsidR="005B2018">
              <w:t xml:space="preserve"> Salad with chicken</w:t>
            </w:r>
          </w:p>
          <w:p w:rsidR="00F32E2B" w:rsidRDefault="00016ED5" w:rsidP="00F32E2B">
            <w:pPr>
              <w:pStyle w:val="MenuText"/>
            </w:pPr>
            <w:r>
              <w:t>Dinner</w:t>
            </w:r>
            <w:r w:rsidR="00F32E2B">
              <w:t>:</w:t>
            </w:r>
            <w:r w:rsidR="005B2018">
              <w:t xml:space="preserve"> Tuna steak with roasted vegetables</w:t>
            </w:r>
          </w:p>
          <w:p w:rsidR="00F32E2B" w:rsidRDefault="00F32E2B" w:rsidP="00F32E2B">
            <w:pPr>
              <w:pStyle w:val="MenuText"/>
            </w:pPr>
          </w:p>
          <w:p w:rsidR="00F32E2B" w:rsidRDefault="00F32E2B" w:rsidP="00F32E2B">
            <w:pPr>
              <w:pStyle w:val="MenuText"/>
            </w:pPr>
          </w:p>
          <w:p w:rsidR="00BC1089" w:rsidRPr="00F32E2B" w:rsidRDefault="00016ED5" w:rsidP="00F32E2B">
            <w:pPr>
              <w:pStyle w:val="MenuText"/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</w:pPr>
            <w:r w:rsidRPr="00F32E2B"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  <w:t>Monday</w:t>
            </w:r>
          </w:p>
          <w:p w:rsidR="00BC1089" w:rsidRDefault="00016ED5">
            <w:pPr>
              <w:pStyle w:val="MenuText"/>
            </w:pPr>
            <w:r>
              <w:t>Breakfast:</w:t>
            </w:r>
            <w:r w:rsidR="005B2018">
              <w:t xml:space="preserve"> Fruit and 2 eggs over easy</w:t>
            </w:r>
          </w:p>
          <w:p w:rsidR="00016ED5" w:rsidRDefault="00016ED5">
            <w:pPr>
              <w:pStyle w:val="MenuText"/>
            </w:pPr>
            <w:r>
              <w:t>Lunch:</w:t>
            </w:r>
            <w:r w:rsidR="005B2018">
              <w:t xml:space="preserve"> Salad with chicken</w:t>
            </w:r>
          </w:p>
          <w:p w:rsidR="00F32E2B" w:rsidRDefault="00016ED5" w:rsidP="00F32E2B">
            <w:pPr>
              <w:pStyle w:val="MenuText"/>
            </w:pPr>
            <w:r>
              <w:t>Dinner:</w:t>
            </w:r>
            <w:r w:rsidR="005B2018">
              <w:t xml:space="preserve"> Veggie Chili</w:t>
            </w:r>
          </w:p>
          <w:p w:rsidR="00F32E2B" w:rsidRDefault="00F32E2B" w:rsidP="00F32E2B">
            <w:pPr>
              <w:pStyle w:val="MenuText"/>
            </w:pPr>
          </w:p>
          <w:p w:rsidR="00F32E2B" w:rsidRDefault="00F32E2B" w:rsidP="00F32E2B">
            <w:pPr>
              <w:pStyle w:val="MenuText"/>
            </w:pPr>
          </w:p>
          <w:p w:rsidR="00BC1089" w:rsidRPr="00F32E2B" w:rsidRDefault="00016ED5" w:rsidP="00F32E2B">
            <w:pPr>
              <w:pStyle w:val="MenuText"/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</w:pPr>
            <w:r w:rsidRPr="00F32E2B"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  <w:t>Tuesday</w:t>
            </w:r>
          </w:p>
          <w:p w:rsidR="00BC1089" w:rsidRDefault="00016ED5">
            <w:pPr>
              <w:pStyle w:val="MenuText"/>
            </w:pPr>
            <w:r>
              <w:t>Breakfast:</w:t>
            </w:r>
            <w:r w:rsidR="005B2018">
              <w:t xml:space="preserve"> 2 soft-boiled eggs and fruit</w:t>
            </w:r>
          </w:p>
          <w:p w:rsidR="00016ED5" w:rsidRDefault="00016ED5">
            <w:pPr>
              <w:pStyle w:val="MenuText"/>
            </w:pPr>
            <w:r>
              <w:t>Lunch:</w:t>
            </w:r>
            <w:r w:rsidR="005B2018">
              <w:t xml:space="preserve"> Leftover chili</w:t>
            </w:r>
          </w:p>
          <w:p w:rsidR="00F32E2B" w:rsidRDefault="00016ED5" w:rsidP="00F32E2B">
            <w:pPr>
              <w:pStyle w:val="MenuText"/>
            </w:pPr>
            <w:r>
              <w:t>Dinner:</w:t>
            </w:r>
            <w:r w:rsidR="005B2018">
              <w:t xml:space="preserve"> Chicken thighs with baked potatoes and veggies</w:t>
            </w:r>
          </w:p>
          <w:p w:rsidR="00F32E2B" w:rsidRDefault="00F32E2B" w:rsidP="00F32E2B">
            <w:pPr>
              <w:pStyle w:val="MenuText"/>
            </w:pPr>
          </w:p>
          <w:p w:rsidR="00F32E2B" w:rsidRDefault="00F32E2B" w:rsidP="00F32E2B">
            <w:pPr>
              <w:pStyle w:val="MenuText"/>
            </w:pPr>
          </w:p>
          <w:p w:rsidR="00BC1089" w:rsidRPr="00F32E2B" w:rsidRDefault="00016ED5" w:rsidP="00F32E2B">
            <w:pPr>
              <w:pStyle w:val="MenuText"/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</w:pPr>
            <w:r w:rsidRPr="00F32E2B"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  <w:t>Wednesday</w:t>
            </w:r>
          </w:p>
          <w:p w:rsidR="00BC1089" w:rsidRDefault="00016ED5">
            <w:pPr>
              <w:pStyle w:val="MenuText"/>
            </w:pPr>
            <w:r>
              <w:t>Breakfast:</w:t>
            </w:r>
            <w:r w:rsidR="005B2018">
              <w:t xml:space="preserve"> Spinach-stuffed sweet potatoes with over-easy eggs</w:t>
            </w:r>
          </w:p>
          <w:p w:rsidR="00016ED5" w:rsidRDefault="00016ED5">
            <w:pPr>
              <w:pStyle w:val="MenuText"/>
            </w:pPr>
            <w:r>
              <w:t>Lunch:</w:t>
            </w:r>
            <w:r w:rsidR="005B2018">
              <w:t xml:space="preserve"> Salad</w:t>
            </w:r>
          </w:p>
          <w:p w:rsidR="00F32E2B" w:rsidRDefault="00016ED5" w:rsidP="00F32E2B">
            <w:pPr>
              <w:pStyle w:val="MenuText"/>
            </w:pPr>
            <w:r>
              <w:t>Dinner:</w:t>
            </w:r>
            <w:r w:rsidR="005B2018">
              <w:t xml:space="preserve"> </w:t>
            </w:r>
            <w:r w:rsidR="00F11241">
              <w:t>Tuna-stuffed avocado and tomato</w:t>
            </w:r>
          </w:p>
          <w:p w:rsidR="00F32E2B" w:rsidRDefault="00F32E2B" w:rsidP="00F32E2B">
            <w:pPr>
              <w:pStyle w:val="MenuText"/>
            </w:pPr>
          </w:p>
          <w:p w:rsidR="00F32E2B" w:rsidRDefault="00F32E2B" w:rsidP="00F32E2B">
            <w:pPr>
              <w:pStyle w:val="MenuText"/>
            </w:pPr>
          </w:p>
          <w:p w:rsidR="00BC1089" w:rsidRPr="00F32E2B" w:rsidRDefault="00016ED5" w:rsidP="00F32E2B">
            <w:pPr>
              <w:pStyle w:val="MenuText"/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</w:pPr>
            <w:r w:rsidRPr="00F32E2B"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  <w:t xml:space="preserve">Thursday </w:t>
            </w:r>
          </w:p>
          <w:p w:rsidR="00F32E2B" w:rsidRDefault="00F32E2B" w:rsidP="00F32E2B">
            <w:pPr>
              <w:pStyle w:val="MenuText"/>
              <w:rPr>
                <w:rFonts w:ascii="Georgia" w:eastAsia="FZShuTi" w:hAnsi="Georgia" w:cs="Times New Roman"/>
              </w:rPr>
            </w:pPr>
            <w:r w:rsidRPr="00F32E2B">
              <w:rPr>
                <w:rFonts w:ascii="Georgia" w:eastAsia="FZShuTi" w:hAnsi="Georgia" w:cs="Times New Roman"/>
              </w:rPr>
              <w:t>Breakfast:</w:t>
            </w:r>
            <w:r w:rsidR="00F11241">
              <w:rPr>
                <w:rFonts w:ascii="Georgia" w:eastAsia="FZShuTi" w:hAnsi="Georgia" w:cs="Times New Roman"/>
              </w:rPr>
              <w:t xml:space="preserve"> Kale and mushroom omelet</w:t>
            </w:r>
          </w:p>
          <w:p w:rsidR="00F32E2B" w:rsidRDefault="00F32E2B" w:rsidP="00F32E2B">
            <w:pPr>
              <w:pStyle w:val="MenuText"/>
              <w:rPr>
                <w:rFonts w:ascii="Georgia" w:eastAsia="FZShuTi" w:hAnsi="Georgia" w:cs="Times New Roman"/>
              </w:rPr>
            </w:pPr>
            <w:r w:rsidRPr="00F32E2B">
              <w:rPr>
                <w:rFonts w:ascii="Georgia" w:eastAsia="FZShuTi" w:hAnsi="Georgia" w:cs="Times New Roman"/>
              </w:rPr>
              <w:t>Lunch:</w:t>
            </w:r>
            <w:r w:rsidR="00F11241">
              <w:rPr>
                <w:rFonts w:ascii="Georgia" w:eastAsia="FZShuTi" w:hAnsi="Georgia" w:cs="Times New Roman"/>
              </w:rPr>
              <w:t xml:space="preserve"> Tuna stuffed avocado and tomato</w:t>
            </w:r>
          </w:p>
          <w:p w:rsidR="00BC1089" w:rsidRDefault="00F32E2B" w:rsidP="00F32E2B">
            <w:pPr>
              <w:pStyle w:val="MenuText"/>
            </w:pPr>
            <w:r w:rsidRPr="00F32E2B">
              <w:rPr>
                <w:rFonts w:ascii="Georgia" w:eastAsia="FZShuTi" w:hAnsi="Georgia" w:cs="Times New Roman"/>
              </w:rPr>
              <w:t>Dinner:</w:t>
            </w:r>
            <w:r w:rsidR="00F11241">
              <w:rPr>
                <w:rFonts w:ascii="Georgia" w:eastAsia="FZShuTi" w:hAnsi="Georgia" w:cs="Times New Roman"/>
              </w:rPr>
              <w:t xml:space="preserve"> Pork chops with baked potato and veggies</w:t>
            </w:r>
          </w:p>
          <w:p w:rsidR="00016ED5" w:rsidRDefault="00016ED5">
            <w:pPr>
              <w:pStyle w:val="MenuText"/>
            </w:pPr>
          </w:p>
          <w:p w:rsidR="00F32E2B" w:rsidRDefault="00F32E2B">
            <w:pPr>
              <w:pStyle w:val="MenuText"/>
            </w:pPr>
          </w:p>
          <w:p w:rsidR="00016ED5" w:rsidRDefault="00016ED5">
            <w:pPr>
              <w:pStyle w:val="MenuText"/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</w:pPr>
            <w:r w:rsidRPr="00016ED5"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  <w:t>Friday</w:t>
            </w:r>
          </w:p>
          <w:p w:rsidR="00F32E2B" w:rsidRDefault="00F32E2B" w:rsidP="00F32E2B">
            <w:pPr>
              <w:pStyle w:val="MenuText"/>
            </w:pPr>
            <w:r>
              <w:t>Breakfast:</w:t>
            </w:r>
            <w:r w:rsidR="00F11241">
              <w:t xml:space="preserve"> </w:t>
            </w:r>
            <w:r w:rsidR="00F11241">
              <w:t>Spinach-stuffed sweet potatoes with over-easy eggs</w:t>
            </w:r>
          </w:p>
          <w:p w:rsidR="00F32E2B" w:rsidRDefault="00F32E2B" w:rsidP="00F32E2B">
            <w:pPr>
              <w:pStyle w:val="MenuText"/>
            </w:pPr>
            <w:r>
              <w:t>Lunch:</w:t>
            </w:r>
            <w:r w:rsidR="00F11241">
              <w:t xml:space="preserve"> Salad with chicken</w:t>
            </w:r>
          </w:p>
          <w:p w:rsidR="002851FF" w:rsidRDefault="00F32E2B" w:rsidP="002851FF">
            <w:pPr>
              <w:pStyle w:val="MenuText"/>
            </w:pPr>
            <w:r>
              <w:t>Dinner:</w:t>
            </w:r>
            <w:r w:rsidR="00F11241">
              <w:t xml:space="preserve"> </w:t>
            </w:r>
            <w:r w:rsidR="002851FF">
              <w:t xml:space="preserve">Slow-cooker chicken and gravy with potatoes and </w:t>
            </w:r>
            <w:proofErr w:type="spellStart"/>
            <w:r w:rsidR="002851FF">
              <w:t>brussels</w:t>
            </w:r>
            <w:proofErr w:type="spellEnd"/>
            <w:r w:rsidR="002851FF">
              <w:t xml:space="preserve"> spouts</w:t>
            </w: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2851FF" w:rsidRDefault="002851FF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</w:pPr>
            <w:r w:rsidRPr="00016ED5">
              <w:rPr>
                <w:rFonts w:asciiTheme="majorHAnsi" w:hAnsiTheme="majorHAnsi"/>
                <w:color w:val="A78470" w:themeColor="text2" w:themeTint="99"/>
                <w:sz w:val="24"/>
                <w:szCs w:val="24"/>
              </w:rPr>
              <w:t>Saturday</w:t>
            </w:r>
          </w:p>
          <w:p w:rsidR="00F32E2B" w:rsidRDefault="00F32E2B" w:rsidP="00F32E2B">
            <w:pPr>
              <w:pStyle w:val="MenuText"/>
            </w:pPr>
            <w:r>
              <w:t>Breakfast:</w:t>
            </w:r>
            <w:r w:rsidR="00F11241">
              <w:t xml:space="preserve"> </w:t>
            </w:r>
            <w:r w:rsidR="00F11241">
              <w:t>2 soft-boiled eggs and fruit</w:t>
            </w:r>
          </w:p>
          <w:p w:rsidR="00F32E2B" w:rsidRDefault="00F32E2B" w:rsidP="00F32E2B">
            <w:pPr>
              <w:pStyle w:val="MenuText"/>
            </w:pPr>
            <w:r>
              <w:t>Lunch:</w:t>
            </w:r>
            <w:r w:rsidR="00F11241">
              <w:t xml:space="preserve"> </w:t>
            </w:r>
            <w:r w:rsidR="002851FF">
              <w:t xml:space="preserve">Leftover </w:t>
            </w:r>
            <w:r w:rsidR="002851FF">
              <w:t>Slow-cooke</w:t>
            </w:r>
            <w:r w:rsidR="002851FF">
              <w:t>r chicken and gravy with veggies</w:t>
            </w:r>
          </w:p>
          <w:p w:rsidR="00F32E2B" w:rsidRDefault="00F32E2B" w:rsidP="00F32E2B">
            <w:pPr>
              <w:pStyle w:val="MenuText"/>
            </w:pPr>
            <w:r>
              <w:t>Dinner:</w:t>
            </w:r>
            <w:r w:rsidR="002851FF">
              <w:t xml:space="preserve"> Steaks and baked sweet potato fries with veggies</w:t>
            </w:r>
          </w:p>
          <w:p w:rsidR="00F32E2B" w:rsidRPr="00016ED5" w:rsidRDefault="00F32E2B">
            <w:pPr>
              <w:pStyle w:val="MenuText"/>
              <w:rPr>
                <w:color w:val="A78470" w:themeColor="text2" w:themeTint="99"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  <w:p w:rsidR="00016ED5" w:rsidRPr="00016ED5" w:rsidRDefault="00016ED5">
            <w:pPr>
              <w:pStyle w:val="MenuText"/>
              <w:rPr>
                <w:b/>
                <w:sz w:val="24"/>
                <w:szCs w:val="24"/>
              </w:rPr>
            </w:pPr>
          </w:p>
        </w:tc>
      </w:tr>
    </w:tbl>
    <w:p w:rsidR="00BC1089" w:rsidRDefault="00BC1089" w:rsidP="007D7E1D">
      <w:pPr>
        <w:pStyle w:val="NoSpacing"/>
      </w:pPr>
    </w:p>
    <w:sectPr w:rsidR="00BC1089" w:rsidSect="00016E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98" w:rsidRDefault="00F13198">
      <w:pPr>
        <w:spacing w:line="240" w:lineRule="auto"/>
      </w:pPr>
      <w:r>
        <w:separator/>
      </w:r>
    </w:p>
  </w:endnote>
  <w:endnote w:type="continuationSeparator" w:id="0">
    <w:p w:rsidR="00F13198" w:rsidRDefault="00F1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E" w:rsidRDefault="00497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89" w:rsidRDefault="00F32E2B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9646920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707DA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E" w:rsidRDefault="00497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98" w:rsidRDefault="00F13198">
      <w:pPr>
        <w:spacing w:line="240" w:lineRule="auto"/>
      </w:pPr>
      <w:r>
        <w:separator/>
      </w:r>
    </w:p>
  </w:footnote>
  <w:footnote w:type="continuationSeparator" w:id="0">
    <w:p w:rsidR="00F13198" w:rsidRDefault="00F13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E" w:rsidRDefault="004975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475516" o:spid="_x0000_s2053" type="#_x0000_t136" style="position:absolute;margin-left:0;margin-top:0;width:697.95pt;height:63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roperty of Saving Sane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89" w:rsidRDefault="0049755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475517" o:spid="_x0000_s2054" type="#_x0000_t136" style="position:absolute;margin-left:0;margin-top:0;width:697.95pt;height:63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roperty of Saving Sanely"/>
        </v:shape>
      </w:pict>
    </w:r>
    <w:r w:rsidR="00F32E2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F5A2E4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E" w:rsidRDefault="004975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475515" o:spid="_x0000_s2052" type="#_x0000_t136" style="position:absolute;margin-left:0;margin-top:0;width:697.95pt;height:63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roperty of Saving Sane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D5"/>
    <w:rsid w:val="00016ED5"/>
    <w:rsid w:val="002851FF"/>
    <w:rsid w:val="003D38D3"/>
    <w:rsid w:val="0049755E"/>
    <w:rsid w:val="00515C7F"/>
    <w:rsid w:val="005B2018"/>
    <w:rsid w:val="007D7E1D"/>
    <w:rsid w:val="00BC1089"/>
    <w:rsid w:val="00F11241"/>
    <w:rsid w:val="00F13198"/>
    <w:rsid w:val="00F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672ADEC-6690-4AAF-A229-2E88DC0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2B"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75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61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Daniel French</cp:lastModifiedBy>
  <cp:revision>5</cp:revision>
  <dcterms:created xsi:type="dcterms:W3CDTF">2015-01-16T15:04:00Z</dcterms:created>
  <dcterms:modified xsi:type="dcterms:W3CDTF">2015-01-16T16:12:00Z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